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C6AEE" w:rsidP="00D72BEB">
            <w:pPr>
              <w:rPr>
                <w:sz w:val="26"/>
                <w:szCs w:val="26"/>
                <w:lang w:val="uk-UA"/>
              </w:rPr>
            </w:pPr>
            <w:r w:rsidRPr="00DC6AEE">
              <w:rPr>
                <w:sz w:val="26"/>
                <w:szCs w:val="26"/>
              </w:rPr>
              <w:t xml:space="preserve">Надання послуг по </w:t>
            </w:r>
            <w:r w:rsidR="00E45111" w:rsidRPr="00E45111">
              <w:rPr>
                <w:sz w:val="26"/>
                <w:szCs w:val="26"/>
              </w:rPr>
              <w:t>поточному ремонту об’єкту благоустрою - дитячого майданчику з улаштуванням додаткових елементів за адресою: м. Суми, вул. Героїв Крут, буд. 74В</w:t>
            </w:r>
          </w:p>
        </w:tc>
      </w:tr>
      <w:tr w:rsidR="00D72BEB" w:rsidRPr="000E7B2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0E7B2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>поточному ремонту об’єкту благоустрою - дитячого майданчику з улаштуванням додаткових елементів за адресою: м. Суми, вул. Героїв Крут, буд. 74В</w:t>
            </w:r>
            <w:r w:rsidRPr="009043A2">
              <w:rPr>
                <w:sz w:val="26"/>
                <w:szCs w:val="26"/>
                <w:lang w:val="uk-UA"/>
              </w:rPr>
              <w:t>. Очіку</w:t>
            </w:r>
            <w:bookmarkStart w:id="0" w:name="_GoBack"/>
            <w:bookmarkEnd w:id="0"/>
            <w:r w:rsidRPr="009043A2">
              <w:rPr>
                <w:sz w:val="26"/>
                <w:szCs w:val="26"/>
                <w:lang w:val="uk-UA"/>
              </w:rPr>
              <w:t xml:space="preserve">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A195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E4511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12.05.2021р. №1043-МР) складає 200 000,00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2A1953">
              <w:rPr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</w:t>
            </w:r>
            <w:r w:rsidR="00E45111">
              <w:rPr>
                <w:sz w:val="26"/>
                <w:szCs w:val="26"/>
                <w:lang w:val="uk-UA"/>
              </w:rPr>
              <w:t>Дяговець О.В.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01F6-CCE0-4A67-867D-253B153B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19</TotalTime>
  <Pages>2</Pages>
  <Words>417</Words>
  <Characters>3046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7</cp:revision>
  <cp:lastPrinted>2021-06-30T06:34:00Z</cp:lastPrinted>
  <dcterms:created xsi:type="dcterms:W3CDTF">2021-06-25T05:40:00Z</dcterms:created>
  <dcterms:modified xsi:type="dcterms:W3CDTF">2021-07-01T06:11:00Z</dcterms:modified>
</cp:coreProperties>
</file>